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1AF9" w:rsidRPr="00A118D2" w:rsidRDefault="00491AF9" w:rsidP="0001605A">
      <w:pPr>
        <w:ind w:left="7088" w:firstLine="1276"/>
        <w:jc w:val="center"/>
      </w:pPr>
    </w:p>
    <w:p w:rsidR="00491AF9" w:rsidRPr="00A118D2" w:rsidRDefault="00491AF9" w:rsidP="00FB09B9">
      <w:pPr>
        <w:ind w:left="7088" w:firstLine="1276"/>
        <w:jc w:val="both"/>
      </w:pPr>
    </w:p>
    <w:p w:rsidR="00491AF9" w:rsidRPr="00A118D2" w:rsidRDefault="00491AF9"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491AF9" w:rsidRPr="00A118D2">
        <w:trPr>
          <w:trHeight w:val="1651"/>
        </w:trPr>
        <w:tc>
          <w:tcPr>
            <w:tcW w:w="4253" w:type="dxa"/>
          </w:tcPr>
          <w:p w:rsidR="00491AF9" w:rsidRPr="00A118D2" w:rsidRDefault="00491AF9"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491AF9" w:rsidRPr="00A118D2" w:rsidRDefault="00491AF9" w:rsidP="00B27D6B">
            <w:pPr>
              <w:pStyle w:val="NormalWeb"/>
              <w:spacing w:before="0" w:after="0"/>
              <w:ind w:right="59"/>
              <w:jc w:val="center"/>
            </w:pPr>
            <w:r w:rsidRPr="0024464F">
              <w:rPr>
                <w:noProof/>
                <w:sz w:val="20"/>
                <w:szCs w:val="20"/>
              </w:rPr>
              <w:pict>
                <v:shape id="Picture 1" o:spid="_x0000_i1025" type="#_x0000_t75" style="width:62.25pt;height:80.25pt;visibility:visible">
                  <v:imagedata r:id="rId8" o:title=""/>
                </v:shape>
              </w:pict>
            </w:r>
          </w:p>
        </w:tc>
        <w:tc>
          <w:tcPr>
            <w:tcW w:w="1276" w:type="dxa"/>
          </w:tcPr>
          <w:p w:rsidR="00491AF9" w:rsidRPr="00A118D2" w:rsidRDefault="00491AF9" w:rsidP="00B27D6B">
            <w:pPr>
              <w:pStyle w:val="NormalWeb"/>
              <w:spacing w:before="0" w:after="0"/>
              <w:ind w:right="59"/>
              <w:jc w:val="center"/>
            </w:pPr>
            <w:r w:rsidRPr="0024464F">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491AF9" w:rsidRPr="00A118D2" w:rsidRDefault="00491AF9" w:rsidP="00B27D6B">
            <w:pPr>
              <w:jc w:val="center"/>
              <w:rPr>
                <w:i/>
                <w:iCs/>
                <w:sz w:val="20"/>
                <w:szCs w:val="20"/>
              </w:rPr>
            </w:pPr>
            <w:r w:rsidRPr="00A118D2">
              <w:t>Vietos projekto vykdytojo ženklas</w:t>
            </w:r>
          </w:p>
          <w:p w:rsidR="00491AF9" w:rsidRPr="00A118D2" w:rsidRDefault="00491AF9" w:rsidP="00B27D6B">
            <w:pPr>
              <w:jc w:val="center"/>
              <w:rPr>
                <w:i/>
                <w:iCs/>
                <w:sz w:val="20"/>
                <w:szCs w:val="20"/>
              </w:rPr>
            </w:pPr>
            <w:r w:rsidRPr="00A118D2">
              <w:rPr>
                <w:i/>
                <w:iCs/>
                <w:sz w:val="20"/>
                <w:szCs w:val="20"/>
              </w:rPr>
              <w:t>(Jei yra. Jei nėra – langelį panaikinti)</w:t>
            </w:r>
          </w:p>
        </w:tc>
        <w:tc>
          <w:tcPr>
            <w:tcW w:w="1340" w:type="dxa"/>
          </w:tcPr>
          <w:p w:rsidR="00491AF9" w:rsidRPr="00A118D2" w:rsidRDefault="00491AF9" w:rsidP="00B27D6B">
            <w:pPr>
              <w:jc w:val="center"/>
            </w:pPr>
            <w:r w:rsidRPr="00A118D2">
              <w:t>Vietos projekto partnerio ženklas</w:t>
            </w:r>
          </w:p>
          <w:p w:rsidR="00491AF9" w:rsidRPr="00A118D2" w:rsidRDefault="00491AF9" w:rsidP="00B27D6B">
            <w:pPr>
              <w:jc w:val="center"/>
              <w:rPr>
                <w:i/>
                <w:iCs/>
                <w:sz w:val="20"/>
                <w:szCs w:val="20"/>
              </w:rPr>
            </w:pPr>
            <w:r w:rsidRPr="00A118D2">
              <w:rPr>
                <w:i/>
                <w:iCs/>
                <w:sz w:val="20"/>
                <w:szCs w:val="20"/>
              </w:rPr>
              <w:t>(Jei yra. Jei nėra – langelį panaikinti)</w:t>
            </w:r>
          </w:p>
        </w:tc>
      </w:tr>
    </w:tbl>
    <w:p w:rsidR="00491AF9" w:rsidRPr="00A118D2" w:rsidRDefault="00491AF9"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491AF9" w:rsidRPr="00A118D2" w:rsidRDefault="00491AF9"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491AF9" w:rsidRPr="00A118D2" w:rsidRDefault="00491AF9" w:rsidP="00AF718D">
      <w:pPr>
        <w:pStyle w:val="Heading1"/>
        <w:numPr>
          <w:ilvl w:val="0"/>
          <w:numId w:val="0"/>
        </w:numPr>
        <w:rPr>
          <w:kern w:val="0"/>
        </w:rPr>
      </w:pPr>
      <w:r w:rsidRPr="00A118D2">
        <w:rPr>
          <w:color w:val="000000"/>
        </w:rPr>
        <w:t>jungtinės veiklos</w:t>
      </w:r>
      <w:r>
        <w:rPr>
          <w:color w:val="000000"/>
        </w:rPr>
        <w:t xml:space="preserve"> </w:t>
      </w:r>
      <w:r w:rsidRPr="00A118D2">
        <w:rPr>
          <w:kern w:val="0"/>
        </w:rPr>
        <w:t>sutartis</w:t>
      </w:r>
    </w:p>
    <w:p w:rsidR="00491AF9" w:rsidRPr="00A118D2" w:rsidRDefault="00491AF9" w:rsidP="00AF718D">
      <w:pPr>
        <w:rPr>
          <w:sz w:val="20"/>
          <w:szCs w:val="20"/>
        </w:rPr>
      </w:pPr>
    </w:p>
    <w:p w:rsidR="00491AF9" w:rsidRPr="00A118D2" w:rsidRDefault="00491AF9" w:rsidP="00AF718D">
      <w:pPr>
        <w:pStyle w:val="BodyText"/>
        <w:jc w:val="center"/>
      </w:pPr>
      <w:r w:rsidRPr="00A118D2">
        <w:t>20 m._______________d. Nr. ___________</w:t>
      </w:r>
    </w:p>
    <w:p w:rsidR="00491AF9" w:rsidRPr="00A118D2" w:rsidRDefault="00491AF9" w:rsidP="00AF718D">
      <w:pPr>
        <w:pStyle w:val="BodyText"/>
        <w:jc w:val="center"/>
        <w:rPr>
          <w:sz w:val="20"/>
          <w:szCs w:val="20"/>
        </w:rPr>
      </w:pPr>
    </w:p>
    <w:p w:rsidR="00491AF9" w:rsidRPr="00A118D2" w:rsidRDefault="00491AF9" w:rsidP="00AF718D">
      <w:pPr>
        <w:pStyle w:val="BodyText"/>
        <w:jc w:val="center"/>
      </w:pPr>
      <w:r w:rsidRPr="00A118D2">
        <w:t>___________________</w:t>
      </w:r>
    </w:p>
    <w:p w:rsidR="00491AF9" w:rsidRPr="00A118D2" w:rsidRDefault="00491AF9" w:rsidP="00AF718D">
      <w:pPr>
        <w:pStyle w:val="BodyText"/>
        <w:jc w:val="center"/>
        <w:rPr>
          <w:i/>
          <w:iCs/>
          <w:sz w:val="20"/>
          <w:szCs w:val="20"/>
        </w:rPr>
      </w:pPr>
      <w:r w:rsidRPr="00A118D2">
        <w:rPr>
          <w:i/>
          <w:iCs/>
          <w:sz w:val="20"/>
          <w:szCs w:val="20"/>
        </w:rPr>
        <w:t>(sudarymo vieta)</w:t>
      </w:r>
    </w:p>
    <w:p w:rsidR="00491AF9" w:rsidRPr="00A118D2" w:rsidRDefault="00491AF9"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491AF9" w:rsidRPr="00A118D2" w:rsidRDefault="00491AF9"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491AF9" w:rsidRDefault="00491AF9"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491AF9" w:rsidRPr="00A118D2" w:rsidRDefault="00491AF9"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491AF9" w:rsidRDefault="00491AF9" w:rsidP="00014AED">
      <w:pPr>
        <w:pStyle w:val="SUT1"/>
        <w:numPr>
          <w:ilvl w:val="0"/>
          <w:numId w:val="0"/>
        </w:numPr>
        <w:spacing w:line="240" w:lineRule="auto"/>
      </w:pPr>
    </w:p>
    <w:p w:rsidR="00491AF9" w:rsidRDefault="00491AF9" w:rsidP="008F6FEE">
      <w:pPr>
        <w:pStyle w:val="SUT1"/>
        <w:numPr>
          <w:ilvl w:val="0"/>
          <w:numId w:val="0"/>
        </w:numPr>
        <w:spacing w:line="240" w:lineRule="auto"/>
      </w:pPr>
      <w:r w:rsidRPr="00A118D2">
        <w:t>veikiančio (-ios) pagal ____________</w:t>
      </w:r>
      <w:r>
        <w:t>___________________________________________</w:t>
      </w:r>
      <w:r w:rsidRPr="00A118D2">
        <w:t>____,ir</w:t>
      </w:r>
    </w:p>
    <w:p w:rsidR="00491AF9" w:rsidRPr="00A118D2" w:rsidRDefault="00491AF9"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491AF9" w:rsidRDefault="00491AF9" w:rsidP="00014AED">
      <w:pPr>
        <w:pStyle w:val="SUT1"/>
        <w:numPr>
          <w:ilvl w:val="0"/>
          <w:numId w:val="0"/>
        </w:numPr>
        <w:spacing w:line="240" w:lineRule="auto"/>
      </w:pPr>
    </w:p>
    <w:p w:rsidR="00491AF9" w:rsidRPr="00A118D2" w:rsidRDefault="00491AF9"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491AF9" w:rsidRPr="00A118D2" w:rsidRDefault="00491AF9"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491AF9" w:rsidRPr="00A118D2" w:rsidRDefault="00491AF9" w:rsidP="00014AED">
      <w:pPr>
        <w:pStyle w:val="SUT1"/>
        <w:numPr>
          <w:ilvl w:val="0"/>
          <w:numId w:val="0"/>
        </w:numPr>
        <w:spacing w:line="240" w:lineRule="auto"/>
      </w:pPr>
      <w:r w:rsidRPr="00A118D2">
        <w:t>atstovaujama (-as) __________________________________________________, veikiančio (-ios)</w:t>
      </w:r>
    </w:p>
    <w:p w:rsidR="00491AF9" w:rsidRPr="00A118D2" w:rsidRDefault="00491AF9"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491AF9" w:rsidRPr="00A118D2" w:rsidRDefault="00491AF9" w:rsidP="00014AED">
      <w:pPr>
        <w:pStyle w:val="SUT1"/>
        <w:numPr>
          <w:ilvl w:val="0"/>
          <w:numId w:val="0"/>
        </w:numPr>
        <w:spacing w:line="240" w:lineRule="auto"/>
      </w:pPr>
      <w:r w:rsidRPr="00A118D2">
        <w:t xml:space="preserve">pagal ____________________, toliau bendrai vadinami sutarties Šalimis, o kiekvienas iš jų atskirai </w:t>
      </w:r>
    </w:p>
    <w:p w:rsidR="00491AF9" w:rsidRPr="00A118D2" w:rsidRDefault="00491AF9"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491AF9" w:rsidRPr="00A118D2" w:rsidRDefault="00491AF9" w:rsidP="00014AED">
      <w:pPr>
        <w:pStyle w:val="SUT1"/>
        <w:numPr>
          <w:ilvl w:val="0"/>
          <w:numId w:val="0"/>
        </w:numPr>
        <w:spacing w:line="240" w:lineRule="auto"/>
      </w:pPr>
      <w:r w:rsidRPr="00A118D2">
        <w:t xml:space="preserve">– Šalimi, sudarė šią </w:t>
      </w:r>
      <w:r w:rsidRPr="00A118D2">
        <w:rPr>
          <w:color w:val="000000"/>
        </w:rPr>
        <w:t>jungtinės veiklos</w:t>
      </w:r>
      <w:r w:rsidRPr="00A118D2">
        <w:t>sutartį (toliau – Sutartis):</w:t>
      </w:r>
    </w:p>
    <w:p w:rsidR="00491AF9" w:rsidRPr="00A118D2" w:rsidRDefault="00491AF9" w:rsidP="008F12FD">
      <w:pPr>
        <w:pStyle w:val="BodyText"/>
        <w:jc w:val="center"/>
        <w:rPr>
          <w:sz w:val="23"/>
          <w:szCs w:val="23"/>
        </w:rPr>
      </w:pPr>
    </w:p>
    <w:p w:rsidR="00491AF9" w:rsidRPr="00A118D2" w:rsidRDefault="00491AF9" w:rsidP="00832CBA">
      <w:pPr>
        <w:pStyle w:val="Heading1"/>
        <w:numPr>
          <w:ilvl w:val="0"/>
          <w:numId w:val="0"/>
        </w:numPr>
      </w:pPr>
      <w:r w:rsidRPr="00A118D2">
        <w:t>I SKYRIUS</w:t>
      </w:r>
    </w:p>
    <w:p w:rsidR="00491AF9" w:rsidRPr="00A118D2" w:rsidRDefault="00491AF9" w:rsidP="00832CBA">
      <w:pPr>
        <w:pStyle w:val="Heading1"/>
        <w:numPr>
          <w:ilvl w:val="0"/>
          <w:numId w:val="0"/>
        </w:numPr>
      </w:pPr>
      <w:r w:rsidRPr="00A118D2">
        <w:t>sutarties dalykas</w:t>
      </w:r>
    </w:p>
    <w:p w:rsidR="00491AF9" w:rsidRPr="00A118D2" w:rsidRDefault="00491AF9" w:rsidP="008F12FD">
      <w:pPr>
        <w:pStyle w:val="BodyText"/>
        <w:jc w:val="center"/>
        <w:rPr>
          <w:caps/>
        </w:rPr>
      </w:pPr>
    </w:p>
    <w:p w:rsidR="00491AF9" w:rsidRPr="00A118D2" w:rsidRDefault="00491AF9"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„Šakių krašto vietos veiklos grupės 2016-2023 metų vietos plėtros strategija</w:t>
      </w:r>
      <w:r>
        <w:rPr>
          <w:i/>
          <w:iCs/>
        </w:rPr>
        <w:t>“</w:t>
      </w:r>
      <w:r>
        <w:t xml:space="preserve"> I </w:t>
      </w:r>
      <w:r w:rsidRPr="00A118D2">
        <w:t xml:space="preserve">prioriteto </w:t>
      </w:r>
      <w:r>
        <w:t xml:space="preserve">„Vietos ekonomikos plėtra ir aplinkosauga“ </w:t>
      </w:r>
      <w:r w:rsidRPr="00A118D2">
        <w:t xml:space="preserve">priemonę Nr. </w:t>
      </w:r>
      <w:r>
        <w:t>LEADER-19.2-SAVA-5</w:t>
      </w:r>
      <w:r w:rsidRPr="00A118D2">
        <w:t xml:space="preserve"> „</w:t>
      </w:r>
      <w:r>
        <w:t xml:space="preserve"> Vietos ištekliais pagrįstų produktų vertės didinimas ir maisto tiekimo grandinių plėtojimas“</w:t>
      </w:r>
      <w:r w:rsidRPr="00A118D2">
        <w:t>,įgyvendinamą pagalVietos projektų finansavimo sąlygų aprašą, patvirtintą VVG valdymo organo</w:t>
      </w:r>
      <w:r>
        <w:t xml:space="preserve"> – valdybos posėdžio </w:t>
      </w:r>
      <w:r w:rsidRPr="00377980">
        <w:t xml:space="preserve">2018 m. </w:t>
      </w:r>
      <w:r>
        <w:t>liepos 31</w:t>
      </w:r>
      <w:r w:rsidRPr="00377980">
        <w:t xml:space="preserve"> d. sprendimu Nr. </w:t>
      </w:r>
      <w:r>
        <w:t>5.</w:t>
      </w:r>
      <w:r w:rsidRPr="00377980">
        <w:t xml:space="preserve"> (toliau – FSA),</w:t>
      </w:r>
      <w:r w:rsidRPr="00A118D2">
        <w:t xml:space="preserve"> nepažeisdamos šios Sutarties sąlygų, Europos Sąjungos ir Lietuvos Respublikos teisės aktų, kiek jie susiję su vietos projekto įgyvendinimu, reikalavimų.</w:t>
      </w:r>
    </w:p>
    <w:p w:rsidR="00491AF9" w:rsidRPr="00A118D2" w:rsidRDefault="00491AF9"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Pr="00A118D2">
        <w:rPr>
          <w:i/>
          <w:iCs/>
        </w:rPr>
        <w:t>(-iai)</w:t>
      </w:r>
      <w:r w:rsidRPr="00A118D2">
        <w:t>vykdo savo dalinius įsipareigojimus, numatytus šioje Sutartyje.</w:t>
      </w:r>
    </w:p>
    <w:p w:rsidR="00491AF9" w:rsidRPr="00A118D2" w:rsidRDefault="00491AF9" w:rsidP="00C91E8F">
      <w:pPr>
        <w:pStyle w:val="BodyText"/>
        <w:tabs>
          <w:tab w:val="left" w:pos="969"/>
          <w:tab w:val="left" w:pos="1134"/>
        </w:tabs>
        <w:ind w:firstLine="851"/>
      </w:pPr>
      <w:r w:rsidRPr="00A118D2">
        <w:t>3.</w:t>
      </w:r>
      <w:r w:rsidRPr="00A118D2">
        <w:tab/>
        <w:t>Kiekviena Šalis turi teisę susipažinti su visais vietos projekto dokumentais.</w:t>
      </w:r>
    </w:p>
    <w:p w:rsidR="00491AF9" w:rsidRPr="00A118D2" w:rsidRDefault="00491AF9" w:rsidP="008F12FD">
      <w:pPr>
        <w:pStyle w:val="Heading1"/>
        <w:numPr>
          <w:ilvl w:val="0"/>
          <w:numId w:val="0"/>
        </w:numPr>
        <w:tabs>
          <w:tab w:val="left" w:pos="171"/>
        </w:tabs>
        <w:rPr>
          <w:b w:val="0"/>
          <w:bCs w:val="0"/>
        </w:rPr>
      </w:pPr>
    </w:p>
    <w:p w:rsidR="00491AF9" w:rsidRPr="00A118D2" w:rsidRDefault="00491AF9" w:rsidP="00832CBA">
      <w:pPr>
        <w:pStyle w:val="Heading1"/>
        <w:numPr>
          <w:ilvl w:val="0"/>
          <w:numId w:val="0"/>
        </w:numPr>
        <w:tabs>
          <w:tab w:val="left" w:pos="171"/>
        </w:tabs>
      </w:pPr>
      <w:r w:rsidRPr="00A118D2">
        <w:t>ii skyrius</w:t>
      </w:r>
    </w:p>
    <w:p w:rsidR="00491AF9" w:rsidRPr="00A118D2" w:rsidRDefault="00491AF9" w:rsidP="00832CBA">
      <w:pPr>
        <w:pStyle w:val="Heading1"/>
        <w:numPr>
          <w:ilvl w:val="0"/>
          <w:numId w:val="0"/>
        </w:numPr>
        <w:tabs>
          <w:tab w:val="left" w:pos="171"/>
        </w:tabs>
      </w:pPr>
      <w:r w:rsidRPr="00A118D2">
        <w:t>INFORMACIJAAPIE VIETOS PROJEKTĄ</w:t>
      </w:r>
    </w:p>
    <w:p w:rsidR="00491AF9" w:rsidRPr="00A118D2" w:rsidRDefault="00491AF9" w:rsidP="008F12FD">
      <w:pPr>
        <w:tabs>
          <w:tab w:val="left" w:pos="171"/>
        </w:tabs>
        <w:jc w:val="center"/>
      </w:pPr>
    </w:p>
    <w:p w:rsidR="00491AF9" w:rsidRPr="00A118D2" w:rsidRDefault="00491AF9"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491AF9" w:rsidRPr="00A118D2" w:rsidRDefault="00491AF9"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491AF9" w:rsidRPr="00A118D2" w:rsidRDefault="00491AF9"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491AF9" w:rsidRPr="00A118D2" w:rsidRDefault="00491AF9" w:rsidP="00C91E8F">
      <w:pPr>
        <w:pStyle w:val="BodyText"/>
        <w:tabs>
          <w:tab w:val="left" w:pos="1134"/>
        </w:tabs>
        <w:ind w:firstLine="851"/>
      </w:pPr>
      <w:r w:rsidRPr="00A118D2">
        <w:t>6.</w:t>
      </w:r>
      <w:r w:rsidRPr="00A118D2">
        <w:tab/>
        <w:t>Pareiškėjo ir Partnerio(-ių) įnašai, kuriais jie prisideda prie vietos projekto įgyvendinimo, detaliai išdėstomi šiosSutarties IV skyriuje.</w:t>
      </w:r>
    </w:p>
    <w:p w:rsidR="00491AF9" w:rsidRPr="00A118D2" w:rsidRDefault="00491AF9" w:rsidP="00AF718D">
      <w:pPr>
        <w:jc w:val="center"/>
      </w:pPr>
    </w:p>
    <w:p w:rsidR="00491AF9" w:rsidRPr="00A118D2" w:rsidRDefault="00491AF9" w:rsidP="00AF718D">
      <w:pPr>
        <w:pStyle w:val="Heading1"/>
        <w:numPr>
          <w:ilvl w:val="0"/>
          <w:numId w:val="0"/>
        </w:numPr>
        <w:tabs>
          <w:tab w:val="left" w:pos="1026"/>
        </w:tabs>
      </w:pPr>
      <w:r w:rsidRPr="00A118D2">
        <w:t>III skyrius</w:t>
      </w:r>
    </w:p>
    <w:p w:rsidR="00491AF9" w:rsidRPr="00A118D2" w:rsidRDefault="00491AF9" w:rsidP="00AF718D">
      <w:pPr>
        <w:pStyle w:val="Heading1"/>
        <w:numPr>
          <w:ilvl w:val="0"/>
          <w:numId w:val="0"/>
        </w:numPr>
        <w:tabs>
          <w:tab w:val="left" w:pos="1026"/>
        </w:tabs>
      </w:pPr>
      <w:r w:rsidRPr="00A118D2">
        <w:t>Šalių teisės ir pareigos</w:t>
      </w:r>
    </w:p>
    <w:p w:rsidR="00491AF9" w:rsidRPr="00A118D2" w:rsidRDefault="00491AF9" w:rsidP="00AF718D">
      <w:pPr>
        <w:tabs>
          <w:tab w:val="num" w:pos="0"/>
          <w:tab w:val="left" w:pos="1026"/>
        </w:tabs>
        <w:jc w:val="center"/>
      </w:pPr>
    </w:p>
    <w:p w:rsidR="00491AF9" w:rsidRPr="00A118D2" w:rsidRDefault="00491AF9"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491AF9" w:rsidRPr="00A118D2" w:rsidRDefault="00491AF9"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491AF9" w:rsidRPr="00A118D2" w:rsidRDefault="00491AF9"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491AF9" w:rsidRPr="00A118D2" w:rsidRDefault="00491AF9"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491AF9" w:rsidRPr="00A118D2" w:rsidRDefault="00491AF9"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491AF9" w:rsidRPr="00A118D2" w:rsidRDefault="00491AF9"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491AF9" w:rsidRPr="00A118D2" w:rsidRDefault="00491AF9"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491AF9" w:rsidRPr="00A118D2" w:rsidRDefault="00491AF9"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491AF9" w:rsidRPr="00A118D2" w:rsidRDefault="00491AF9"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491AF9" w:rsidRPr="00A118D2" w:rsidRDefault="00491AF9"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491AF9" w:rsidRPr="00A118D2" w:rsidRDefault="00491AF9"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491AF9" w:rsidRPr="00A118D2" w:rsidRDefault="00491AF9"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491AF9" w:rsidRPr="00A118D2" w:rsidRDefault="00491AF9"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paramąTaisyklėse nustatyta tvarka;</w:t>
      </w:r>
    </w:p>
    <w:p w:rsidR="00491AF9" w:rsidRPr="00A118D2" w:rsidRDefault="00491AF9"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491AF9" w:rsidRPr="00A118D2" w:rsidRDefault="00491AF9"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491AF9" w:rsidRPr="00A118D2" w:rsidRDefault="00491AF9"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491AF9" w:rsidRPr="00A118D2" w:rsidRDefault="00491AF9"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491AF9" w:rsidRPr="00A118D2" w:rsidRDefault="00491AF9"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491AF9" w:rsidRPr="00A118D2" w:rsidRDefault="00491AF9"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491AF9" w:rsidRPr="00A118D2" w:rsidRDefault="00491AF9"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491AF9" w:rsidRPr="00A118D2" w:rsidRDefault="00491AF9"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491AF9" w:rsidRPr="00A118D2" w:rsidRDefault="00491AF9"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491AF9" w:rsidRPr="00A118D2" w:rsidRDefault="00491AF9"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491AF9" w:rsidRPr="00230CD5" w:rsidRDefault="00491AF9"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491AF9" w:rsidRPr="00A118D2" w:rsidRDefault="00491AF9"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491AF9" w:rsidRPr="00A118D2" w:rsidRDefault="00491AF9"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491AF9" w:rsidRPr="00A118D2" w:rsidRDefault="00491AF9"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491AF9" w:rsidRPr="00A118D2" w:rsidRDefault="00491AF9"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491AF9" w:rsidRPr="00A118D2" w:rsidRDefault="00491AF9"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491AF9" w:rsidRPr="00A118D2" w:rsidRDefault="00491AF9"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491AF9" w:rsidRPr="00A118D2" w:rsidRDefault="00491AF9"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491AF9" w:rsidRPr="00A118D2" w:rsidRDefault="00491AF9"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491AF9" w:rsidRPr="00A118D2" w:rsidRDefault="00491AF9"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491AF9" w:rsidRPr="00A118D2" w:rsidRDefault="00491AF9"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491AF9" w:rsidRPr="00A118D2" w:rsidRDefault="00491AF9"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491AF9" w:rsidRPr="00A118D2" w:rsidRDefault="00491AF9"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491AF9" w:rsidRPr="00A118D2" w:rsidRDefault="00491AF9" w:rsidP="00A56D97">
      <w:pPr>
        <w:autoSpaceDE w:val="0"/>
        <w:autoSpaceDN w:val="0"/>
        <w:adjustRightInd w:val="0"/>
        <w:rPr>
          <w:lang w:eastAsia="lt-LT"/>
        </w:rPr>
      </w:pPr>
    </w:p>
    <w:p w:rsidR="00491AF9" w:rsidRPr="00A118D2" w:rsidRDefault="00491AF9" w:rsidP="00AF718D">
      <w:pPr>
        <w:autoSpaceDE w:val="0"/>
        <w:autoSpaceDN w:val="0"/>
        <w:adjustRightInd w:val="0"/>
        <w:jc w:val="center"/>
        <w:rPr>
          <w:b/>
          <w:bCs/>
          <w:lang w:eastAsia="lt-LT"/>
        </w:rPr>
      </w:pPr>
      <w:r w:rsidRPr="00A118D2">
        <w:rPr>
          <w:b/>
          <w:bCs/>
          <w:caps/>
          <w:lang w:eastAsia="lt-LT"/>
        </w:rPr>
        <w:t>IV skyrius</w:t>
      </w:r>
    </w:p>
    <w:p w:rsidR="00491AF9" w:rsidRPr="00A118D2" w:rsidRDefault="00491AF9"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sidRPr="00A118D2">
        <w:rPr>
          <w:b/>
          <w:bCs/>
          <w:lang w:eastAsia="lt-LT"/>
        </w:rPr>
        <w:t>ĮNAŠAI Į VIETOS PROJEKTĄ</w:t>
      </w:r>
    </w:p>
    <w:p w:rsidR="00491AF9" w:rsidRPr="00A118D2" w:rsidRDefault="00491AF9" w:rsidP="00DB07D3">
      <w:pPr>
        <w:autoSpaceDE w:val="0"/>
        <w:autoSpaceDN w:val="0"/>
        <w:adjustRightInd w:val="0"/>
        <w:jc w:val="center"/>
        <w:rPr>
          <w:i/>
          <w:iCs/>
        </w:rPr>
      </w:pPr>
    </w:p>
    <w:p w:rsidR="00491AF9" w:rsidRPr="00A118D2" w:rsidRDefault="00491AF9" w:rsidP="00DB07D3">
      <w:pPr>
        <w:autoSpaceDE w:val="0"/>
        <w:autoSpaceDN w:val="0"/>
        <w:adjustRightInd w:val="0"/>
        <w:jc w:val="center"/>
        <w:rPr>
          <w:i/>
          <w:iCs/>
        </w:rPr>
      </w:pPr>
    </w:p>
    <w:p w:rsidR="00491AF9" w:rsidRPr="00A118D2" w:rsidRDefault="00491AF9">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491AF9" w:rsidRPr="00A118D2" w:rsidRDefault="00491AF9" w:rsidP="0035633A">
      <w:pPr>
        <w:autoSpaceDE w:val="0"/>
        <w:autoSpaceDN w:val="0"/>
        <w:adjustRightInd w:val="0"/>
        <w:ind w:firstLine="7371"/>
        <w:jc w:val="both"/>
        <w:rPr>
          <w:sz w:val="20"/>
          <w:szCs w:val="20"/>
        </w:rPr>
      </w:pPr>
      <w:r w:rsidRPr="00A118D2">
        <w:rPr>
          <w:i/>
          <w:iCs/>
          <w:sz w:val="20"/>
          <w:szCs w:val="20"/>
        </w:rPr>
        <w:t>(suma skaičiais)</w:t>
      </w:r>
    </w:p>
    <w:p w:rsidR="00491AF9" w:rsidRPr="00A118D2" w:rsidRDefault="00491AF9">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491AF9" w:rsidRPr="00A118D2" w:rsidRDefault="00491AF9" w:rsidP="0004174B">
      <w:pPr>
        <w:autoSpaceDE w:val="0"/>
        <w:autoSpaceDN w:val="0"/>
        <w:adjustRightInd w:val="0"/>
        <w:ind w:firstLine="720"/>
        <w:jc w:val="both"/>
        <w:rPr>
          <w:sz w:val="20"/>
          <w:szCs w:val="20"/>
        </w:rPr>
      </w:pPr>
      <w:r w:rsidRPr="00A118D2">
        <w:rPr>
          <w:i/>
          <w:iCs/>
          <w:sz w:val="20"/>
          <w:szCs w:val="20"/>
        </w:rPr>
        <w:t>(suma žodžiais)</w:t>
      </w:r>
    </w:p>
    <w:p w:rsidR="00491AF9" w:rsidRPr="00A118D2" w:rsidRDefault="00491AF9">
      <w:pPr>
        <w:autoSpaceDE w:val="0"/>
        <w:autoSpaceDN w:val="0"/>
        <w:adjustRightInd w:val="0"/>
        <w:jc w:val="both"/>
      </w:pPr>
      <w:r w:rsidRPr="00A118D2">
        <w:t>finansuoti vietos projekto išlaidų, iš jų:</w:t>
      </w:r>
    </w:p>
    <w:p w:rsidR="00491AF9" w:rsidRPr="00A118D2" w:rsidRDefault="00491AF9">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491AF9" w:rsidRPr="00A118D2" w:rsidRDefault="00491AF9">
      <w:pPr>
        <w:autoSpaceDE w:val="0"/>
        <w:autoSpaceDN w:val="0"/>
        <w:adjustRightInd w:val="0"/>
        <w:ind w:firstLine="4820"/>
        <w:jc w:val="both"/>
        <w:rPr>
          <w:sz w:val="20"/>
          <w:szCs w:val="20"/>
        </w:rPr>
      </w:pPr>
      <w:r w:rsidRPr="00A118D2">
        <w:rPr>
          <w:i/>
          <w:iCs/>
          <w:sz w:val="20"/>
          <w:szCs w:val="20"/>
        </w:rPr>
        <w:t xml:space="preserve"> (suma skaičiais)(suma žodžiais)</w:t>
      </w:r>
    </w:p>
    <w:p w:rsidR="00491AF9" w:rsidRPr="00A118D2" w:rsidRDefault="00491AF9">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491AF9" w:rsidRPr="00A118D2" w:rsidRDefault="00491AF9">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491AF9" w:rsidRPr="00A118D2" w:rsidRDefault="00491AF9"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491AF9" w:rsidRPr="00A118D2" w:rsidRDefault="00491AF9" w:rsidP="00F779D6">
      <w:pPr>
        <w:tabs>
          <w:tab w:val="num" w:pos="0"/>
        </w:tabs>
        <w:ind w:right="57"/>
        <w:jc w:val="both"/>
      </w:pPr>
      <w:r w:rsidRPr="00A118D2">
        <w:t>20__ m. _____ __ d.;</w:t>
      </w:r>
    </w:p>
    <w:p w:rsidR="00491AF9" w:rsidRPr="00A118D2" w:rsidRDefault="00491AF9">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491AF9" w:rsidRPr="00A118D2" w:rsidRDefault="00491AF9"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491AF9" w:rsidRPr="00A118D2" w:rsidRDefault="00491AF9">
      <w:pPr>
        <w:tabs>
          <w:tab w:val="num" w:pos="0"/>
        </w:tabs>
        <w:jc w:val="both"/>
      </w:pPr>
      <w:r w:rsidRPr="00A118D2">
        <w:t>20__ m. _____ __ d.;</w:t>
      </w:r>
    </w:p>
    <w:p w:rsidR="00491AF9" w:rsidRPr="00A118D2" w:rsidRDefault="00491AF9">
      <w:pPr>
        <w:tabs>
          <w:tab w:val="num" w:pos="0"/>
          <w:tab w:val="left" w:pos="1560"/>
        </w:tabs>
        <w:ind w:firstLine="851"/>
        <w:jc w:val="both"/>
      </w:pPr>
      <w:r w:rsidRPr="00A118D2">
        <w:t>12.1.3.</w:t>
      </w:r>
      <w:r w:rsidRPr="00A118D2">
        <w:rPr>
          <w:i/>
          <w:iCs/>
        </w:rPr>
        <w:tab/>
        <w:t>ir t. t.</w:t>
      </w:r>
    </w:p>
    <w:p w:rsidR="00491AF9" w:rsidRPr="00A118D2" w:rsidRDefault="00491AF9">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491AF9" w:rsidRPr="00A118D2" w:rsidRDefault="00491AF9">
      <w:pPr>
        <w:tabs>
          <w:tab w:val="left" w:pos="6096"/>
        </w:tabs>
        <w:ind w:left="170" w:right="57" w:firstLine="4366"/>
        <w:jc w:val="both"/>
        <w:rPr>
          <w:i/>
          <w:iCs/>
          <w:sz w:val="20"/>
          <w:szCs w:val="20"/>
        </w:rPr>
      </w:pPr>
      <w:r w:rsidRPr="00A118D2">
        <w:rPr>
          <w:i/>
          <w:iCs/>
          <w:sz w:val="20"/>
          <w:szCs w:val="20"/>
        </w:rPr>
        <w:t xml:space="preserve"> (suma skaičiais)        (suma žodžiais)</w:t>
      </w:r>
    </w:p>
    <w:p w:rsidR="00491AF9" w:rsidRPr="00A118D2" w:rsidRDefault="00491AF9">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491AF9" w:rsidRPr="00A118D2" w:rsidRDefault="00491AF9">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491AF9" w:rsidRPr="00A118D2" w:rsidRDefault="00491AF9">
      <w:pPr>
        <w:tabs>
          <w:tab w:val="left" w:pos="6096"/>
        </w:tabs>
        <w:ind w:left="170" w:right="57" w:firstLine="4083"/>
        <w:jc w:val="both"/>
        <w:rPr>
          <w:i/>
          <w:iCs/>
          <w:sz w:val="20"/>
          <w:szCs w:val="20"/>
        </w:rPr>
      </w:pPr>
      <w:r w:rsidRPr="00A118D2">
        <w:rPr>
          <w:i/>
          <w:iCs/>
          <w:sz w:val="20"/>
          <w:szCs w:val="20"/>
        </w:rPr>
        <w:t>(suma skaičiais)        (suma žodžiais)</w:t>
      </w:r>
    </w:p>
    <w:p w:rsidR="00491AF9" w:rsidRPr="00A118D2" w:rsidRDefault="00491AF9">
      <w:pPr>
        <w:tabs>
          <w:tab w:val="num" w:pos="0"/>
        </w:tabs>
        <w:ind w:right="57"/>
        <w:jc w:val="both"/>
      </w:pPr>
      <w:r w:rsidRPr="00A118D2">
        <w:t>iki 20__ m. _____ __ d.;</w:t>
      </w:r>
    </w:p>
    <w:p w:rsidR="00491AF9" w:rsidRPr="00A118D2" w:rsidRDefault="00491AF9">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491AF9" w:rsidRPr="00A118D2" w:rsidRDefault="00491AF9" w:rsidP="003E6ED8">
      <w:pPr>
        <w:ind w:left="3600" w:right="57"/>
        <w:jc w:val="both"/>
        <w:rPr>
          <w:i/>
          <w:iCs/>
          <w:sz w:val="20"/>
          <w:szCs w:val="20"/>
        </w:rPr>
      </w:pPr>
      <w:r w:rsidRPr="00A118D2">
        <w:rPr>
          <w:i/>
          <w:iCs/>
          <w:sz w:val="20"/>
          <w:szCs w:val="20"/>
        </w:rPr>
        <w:t xml:space="preserve"> (suma skaičiais)       (suma žodžiais)</w:t>
      </w:r>
    </w:p>
    <w:p w:rsidR="00491AF9" w:rsidRPr="00A118D2" w:rsidRDefault="00491AF9">
      <w:pPr>
        <w:tabs>
          <w:tab w:val="num" w:pos="0"/>
        </w:tabs>
        <w:ind w:right="57"/>
        <w:jc w:val="both"/>
      </w:pPr>
      <w:r w:rsidRPr="00A118D2">
        <w:t>iki 20__ m. _____ __ d.;</w:t>
      </w:r>
    </w:p>
    <w:p w:rsidR="00491AF9" w:rsidRPr="00A118D2" w:rsidRDefault="00491AF9">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491AF9" w:rsidRPr="00A118D2" w:rsidRDefault="00491AF9"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491AF9" w:rsidRPr="00A118D2" w:rsidRDefault="00491AF9"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491AF9" w:rsidRPr="00A118D2" w:rsidRDefault="00491AF9"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491AF9" w:rsidRPr="00A118D2" w:rsidRDefault="00491AF9"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491AF9" w:rsidRPr="00A118D2" w:rsidRDefault="00491AF9"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491AF9" w:rsidRPr="00A118D2" w:rsidRDefault="00491AF9" w:rsidP="00AF718D">
      <w:pPr>
        <w:pStyle w:val="SUT1"/>
        <w:numPr>
          <w:ilvl w:val="0"/>
          <w:numId w:val="0"/>
        </w:numPr>
        <w:spacing w:line="240" w:lineRule="auto"/>
        <w:ind w:firstLine="720"/>
        <w:jc w:val="center"/>
      </w:pPr>
    </w:p>
    <w:p w:rsidR="00491AF9" w:rsidRPr="00A118D2" w:rsidRDefault="00491AF9"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491AF9" w:rsidRPr="00A118D2" w:rsidRDefault="00491AF9"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491AF9" w:rsidRPr="00A118D2" w:rsidRDefault="00491AF9"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491AF9" w:rsidRPr="00A118D2" w:rsidRDefault="00491AF9"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491AF9" w:rsidRPr="00A118D2" w:rsidRDefault="00491AF9"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491AF9" w:rsidRPr="00A118D2" w:rsidRDefault="00491AF9"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491AF9" w:rsidRPr="00A118D2" w:rsidRDefault="00491AF9"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491AF9" w:rsidRPr="00A118D2" w:rsidRDefault="00491AF9" w:rsidP="00AF718D">
      <w:pPr>
        <w:pStyle w:val="Heading1"/>
        <w:numPr>
          <w:ilvl w:val="0"/>
          <w:numId w:val="0"/>
        </w:numPr>
      </w:pPr>
      <w:r w:rsidRPr="00A118D2">
        <w:t>VI SKYRIUS</w:t>
      </w:r>
    </w:p>
    <w:p w:rsidR="00491AF9" w:rsidRPr="00A118D2" w:rsidRDefault="00491AF9" w:rsidP="00AF718D">
      <w:pPr>
        <w:pStyle w:val="Heading1"/>
        <w:numPr>
          <w:ilvl w:val="0"/>
          <w:numId w:val="0"/>
        </w:numPr>
      </w:pPr>
      <w:r w:rsidRPr="00A118D2">
        <w:t>SUTARTIES VYKDYMO kontrolė</w:t>
      </w:r>
    </w:p>
    <w:p w:rsidR="00491AF9" w:rsidRPr="00A118D2" w:rsidRDefault="00491AF9" w:rsidP="00AF718D">
      <w:pPr>
        <w:jc w:val="center"/>
      </w:pPr>
    </w:p>
    <w:p w:rsidR="00491AF9" w:rsidRPr="00A118D2" w:rsidRDefault="00491AF9"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491AF9" w:rsidRPr="00A118D2" w:rsidRDefault="00491AF9"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491AF9" w:rsidRPr="00A118D2" w:rsidRDefault="00491AF9"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491AF9" w:rsidRPr="00A118D2" w:rsidRDefault="00491AF9"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 xml:space="preserve">VVG ir Agentūra ar jų pavedimu kitos įgaliotos įstaigos bei asmenys vietos projekto įgyvendinimo metu ir kontrolės laikotarpiuturi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491AF9" w:rsidRPr="00A118D2" w:rsidRDefault="00491AF9"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491AF9" w:rsidRPr="00A118D2" w:rsidRDefault="00491AF9" w:rsidP="00014AED">
      <w:pPr>
        <w:pStyle w:val="BodyTextIndent3"/>
        <w:tabs>
          <w:tab w:val="left" w:pos="1311"/>
        </w:tabs>
        <w:spacing w:line="240" w:lineRule="auto"/>
        <w:ind w:firstLine="851"/>
        <w:rPr>
          <w:lang w:val="lt-LT"/>
        </w:rPr>
      </w:pPr>
    </w:p>
    <w:p w:rsidR="00491AF9" w:rsidRPr="00A118D2" w:rsidRDefault="00491AF9" w:rsidP="00AF718D">
      <w:pPr>
        <w:jc w:val="center"/>
        <w:rPr>
          <w:b/>
          <w:bCs/>
        </w:rPr>
      </w:pPr>
      <w:r w:rsidRPr="00A118D2">
        <w:rPr>
          <w:b/>
          <w:bCs/>
        </w:rPr>
        <w:t>VII SKYRIUS</w:t>
      </w:r>
    </w:p>
    <w:p w:rsidR="00491AF9" w:rsidRPr="00A118D2" w:rsidRDefault="00491AF9" w:rsidP="00AF718D">
      <w:pPr>
        <w:jc w:val="center"/>
        <w:rPr>
          <w:b/>
          <w:bCs/>
        </w:rPr>
      </w:pPr>
      <w:r w:rsidRPr="00A118D2">
        <w:rPr>
          <w:b/>
          <w:bCs/>
        </w:rPr>
        <w:t>KONFIDENCIALI INFORMACIJA</w:t>
      </w:r>
    </w:p>
    <w:p w:rsidR="00491AF9" w:rsidRPr="00A118D2" w:rsidRDefault="00491AF9" w:rsidP="00AF718D">
      <w:pPr>
        <w:jc w:val="center"/>
      </w:pPr>
    </w:p>
    <w:p w:rsidR="00491AF9" w:rsidRPr="00A118D2" w:rsidRDefault="00491AF9"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491AF9" w:rsidRPr="00A118D2" w:rsidRDefault="00491AF9"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491AF9" w:rsidRPr="00A118D2" w:rsidRDefault="00491AF9"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491AF9" w:rsidRPr="00A118D2" w:rsidRDefault="00491AF9"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491AF9" w:rsidRPr="00A118D2" w:rsidRDefault="00491AF9"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491AF9" w:rsidRPr="00A118D2" w:rsidRDefault="00491AF9"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491AF9" w:rsidRPr="00A118D2" w:rsidRDefault="00491AF9"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491AF9" w:rsidRPr="00A118D2" w:rsidRDefault="00491AF9"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491AF9" w:rsidRPr="00A118D2" w:rsidRDefault="00491AF9"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491AF9" w:rsidRPr="00A118D2" w:rsidRDefault="00491AF9" w:rsidP="00AF718D">
      <w:pPr>
        <w:autoSpaceDE w:val="0"/>
        <w:autoSpaceDN w:val="0"/>
        <w:adjustRightInd w:val="0"/>
        <w:jc w:val="center"/>
      </w:pPr>
    </w:p>
    <w:p w:rsidR="00491AF9" w:rsidRPr="00A118D2" w:rsidRDefault="00491AF9" w:rsidP="00AF718D">
      <w:pPr>
        <w:pStyle w:val="Heading1"/>
        <w:numPr>
          <w:ilvl w:val="0"/>
          <w:numId w:val="0"/>
        </w:numPr>
      </w:pPr>
      <w:r w:rsidRPr="00A118D2">
        <w:t>VIII SKYRIUS</w:t>
      </w:r>
    </w:p>
    <w:p w:rsidR="00491AF9" w:rsidRPr="00A118D2" w:rsidRDefault="00491AF9" w:rsidP="00AF718D">
      <w:pPr>
        <w:pStyle w:val="Heading1"/>
        <w:numPr>
          <w:ilvl w:val="0"/>
          <w:numId w:val="0"/>
        </w:numPr>
      </w:pPr>
      <w:r w:rsidRPr="00A118D2">
        <w:t>SUTARTIES PAKEITIMAS</w:t>
      </w:r>
    </w:p>
    <w:p w:rsidR="00491AF9" w:rsidRPr="00A118D2" w:rsidRDefault="00491AF9" w:rsidP="00AF718D">
      <w:pPr>
        <w:jc w:val="center"/>
      </w:pPr>
    </w:p>
    <w:p w:rsidR="00491AF9" w:rsidRPr="00A118D2" w:rsidRDefault="00491AF9" w:rsidP="00984A7E">
      <w:pPr>
        <w:tabs>
          <w:tab w:val="left" w:pos="1276"/>
          <w:tab w:val="left" w:pos="1482"/>
        </w:tabs>
        <w:ind w:firstLine="851"/>
        <w:jc w:val="both"/>
      </w:pPr>
      <w:r>
        <w:t>30</w:t>
      </w:r>
      <w:r w:rsidRPr="00A118D2">
        <w:t>.</w:t>
      </w:r>
      <w:r w:rsidRPr="00A118D2">
        <w:tab/>
        <w:t>Ši Sutartis gali būti keičiama ir</w:t>
      </w:r>
      <w:bookmarkStart w:id="2" w:name="_GoBack"/>
      <w:bookmarkEnd w:id="2"/>
      <w:r w:rsidRPr="00A118D2">
        <w:t>(ar) papildoma:</w:t>
      </w:r>
    </w:p>
    <w:p w:rsidR="00491AF9" w:rsidRPr="00A118D2" w:rsidRDefault="00491AF9"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ir(ar) reglamentuojantys Pareiškėjo arba Partnerio</w:t>
      </w:r>
      <w:r w:rsidRPr="00A118D2">
        <w:rPr>
          <w:i/>
          <w:iCs/>
        </w:rPr>
        <w:t>(-ių)</w:t>
      </w:r>
      <w:r w:rsidRPr="00A118D2">
        <w:t>veiklą administruojant vietos projektus;</w:t>
      </w:r>
    </w:p>
    <w:p w:rsidR="00491AF9" w:rsidRPr="00A118D2" w:rsidRDefault="00491AF9" w:rsidP="00014AED">
      <w:pPr>
        <w:tabs>
          <w:tab w:val="left" w:pos="1311"/>
          <w:tab w:val="left" w:pos="1482"/>
        </w:tabs>
        <w:ind w:firstLine="851"/>
        <w:jc w:val="both"/>
      </w:pPr>
      <w:r w:rsidRPr="00A118D2">
        <w:t>3</w:t>
      </w:r>
      <w:r>
        <w:t>0</w:t>
      </w:r>
      <w:r w:rsidRPr="00A118D2">
        <w:t>.2.</w:t>
      </w:r>
      <w:r w:rsidRPr="00A118D2">
        <w:tab/>
        <w:t>Šalims susitarus dėl nenugalimos jėgos(</w:t>
      </w:r>
      <w:r w:rsidRPr="00A118D2">
        <w:rPr>
          <w:i/>
          <w:iCs/>
        </w:rPr>
        <w:t>force majeure</w:t>
      </w:r>
      <w:r w:rsidRPr="00A118D2">
        <w:t>) aplinkybių;</w:t>
      </w:r>
    </w:p>
    <w:p w:rsidR="00491AF9" w:rsidRPr="00A118D2" w:rsidRDefault="00491AF9"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491AF9" w:rsidRPr="00A118D2" w:rsidRDefault="00491AF9" w:rsidP="00014AED">
      <w:pPr>
        <w:tabs>
          <w:tab w:val="left" w:pos="1311"/>
          <w:tab w:val="left" w:pos="1482"/>
        </w:tabs>
        <w:ind w:firstLine="851"/>
        <w:jc w:val="both"/>
      </w:pPr>
      <w:r w:rsidRPr="00A118D2">
        <w:t>3</w:t>
      </w:r>
      <w:r>
        <w:t>1</w:t>
      </w:r>
      <w:r w:rsidRPr="00A118D2">
        <w:t>.</w:t>
      </w:r>
      <w:r w:rsidRPr="00A118D2">
        <w:tab/>
        <w:t xml:space="preserve">Bet koks šios Sutarties keitimas ir(ar) papildymas turi būti iš anksto suderintas su VVG ir Agentūra. </w:t>
      </w:r>
    </w:p>
    <w:p w:rsidR="00491AF9" w:rsidRPr="00A118D2" w:rsidRDefault="00491AF9" w:rsidP="00014AED">
      <w:pPr>
        <w:tabs>
          <w:tab w:val="left" w:pos="1311"/>
          <w:tab w:val="left" w:pos="1482"/>
        </w:tabs>
        <w:ind w:firstLine="851"/>
        <w:jc w:val="both"/>
      </w:pPr>
      <w:r w:rsidRPr="00A118D2">
        <w:t>3</w:t>
      </w:r>
      <w:r>
        <w:t>2</w:t>
      </w:r>
      <w:r w:rsidRPr="00A118D2">
        <w:t>.</w:t>
      </w:r>
      <w:r w:rsidRPr="00A118D2">
        <w:tab/>
        <w:t>Ši Sutartis keičiama ir(ar) papildoma Šalių rašytiniu susitarimu.</w:t>
      </w:r>
    </w:p>
    <w:p w:rsidR="00491AF9" w:rsidRPr="00A118D2" w:rsidRDefault="00491AF9" w:rsidP="00014AED">
      <w:pPr>
        <w:tabs>
          <w:tab w:val="left" w:pos="1311"/>
          <w:tab w:val="left" w:pos="1482"/>
        </w:tabs>
        <w:ind w:firstLine="851"/>
        <w:jc w:val="both"/>
      </w:pPr>
      <w:r>
        <w:t>33.</w:t>
      </w:r>
      <w:r w:rsidRPr="00A118D2">
        <w:tab/>
        <w:t>Visi šios Sutarties pakeitimai ir(ar) papildymai tampa šios Sutarties neatskiriama dalimi.</w:t>
      </w:r>
    </w:p>
    <w:p w:rsidR="00491AF9" w:rsidRPr="00A118D2" w:rsidRDefault="00491AF9" w:rsidP="00AF718D">
      <w:pPr>
        <w:pStyle w:val="Heading1"/>
        <w:numPr>
          <w:ilvl w:val="0"/>
          <w:numId w:val="0"/>
        </w:numPr>
        <w:rPr>
          <w:b w:val="0"/>
          <w:bCs w:val="0"/>
        </w:rPr>
      </w:pPr>
    </w:p>
    <w:p w:rsidR="00491AF9" w:rsidRPr="00A118D2" w:rsidRDefault="00491AF9" w:rsidP="00AF718D">
      <w:pPr>
        <w:pStyle w:val="Heading1"/>
        <w:numPr>
          <w:ilvl w:val="0"/>
          <w:numId w:val="0"/>
        </w:numPr>
      </w:pPr>
      <w:r w:rsidRPr="00A118D2">
        <w:t>IX SKYRIUS</w:t>
      </w:r>
    </w:p>
    <w:p w:rsidR="00491AF9" w:rsidRPr="00A118D2" w:rsidRDefault="00491AF9" w:rsidP="00AF718D">
      <w:pPr>
        <w:pStyle w:val="Heading1"/>
        <w:numPr>
          <w:ilvl w:val="0"/>
          <w:numId w:val="0"/>
        </w:numPr>
      </w:pPr>
      <w:r w:rsidRPr="00A118D2">
        <w:t>SUTARTIES NUTRAUKIMAS</w:t>
      </w:r>
    </w:p>
    <w:p w:rsidR="00491AF9" w:rsidRPr="00A118D2" w:rsidRDefault="00491AF9" w:rsidP="00AF718D">
      <w:pPr>
        <w:jc w:val="center"/>
      </w:pPr>
    </w:p>
    <w:p w:rsidR="00491AF9" w:rsidRPr="00A118D2" w:rsidRDefault="00491AF9" w:rsidP="00014AED">
      <w:pPr>
        <w:tabs>
          <w:tab w:val="left" w:pos="1311"/>
          <w:tab w:val="left" w:pos="1482"/>
        </w:tabs>
        <w:ind w:firstLine="851"/>
        <w:jc w:val="both"/>
      </w:pPr>
      <w:r w:rsidRPr="00A118D2">
        <w:t>3</w:t>
      </w:r>
      <w:r>
        <w:t>4</w:t>
      </w:r>
      <w:r w:rsidRPr="00A118D2">
        <w:t>.</w:t>
      </w:r>
      <w:r w:rsidRPr="00A118D2">
        <w:tab/>
        <w:t>Ši Sutartis laikoma nutraukta:</w:t>
      </w:r>
    </w:p>
    <w:p w:rsidR="00491AF9" w:rsidRPr="00A118D2" w:rsidRDefault="00491AF9" w:rsidP="00014AED">
      <w:pPr>
        <w:tabs>
          <w:tab w:val="left" w:pos="1254"/>
          <w:tab w:val="left" w:pos="1482"/>
        </w:tabs>
        <w:ind w:firstLine="851"/>
        <w:jc w:val="both"/>
      </w:pPr>
      <w:r>
        <w:t>34</w:t>
      </w:r>
      <w:r w:rsidRPr="00A118D2">
        <w:t>.1.</w:t>
      </w:r>
      <w:r w:rsidRPr="00A118D2">
        <w:tab/>
        <w:t>jei Šalys rašytiniu susitarimu susitaria nutraukti šią Sutartį;</w:t>
      </w:r>
    </w:p>
    <w:p w:rsidR="00491AF9" w:rsidRPr="00A118D2" w:rsidRDefault="00491AF9"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Pr="00A118D2">
        <w:t xml:space="preserve">miršta / pasibaigia kaip juridinis asmuo (jo </w:t>
      </w:r>
      <w:r w:rsidRPr="00A118D2">
        <w:rPr>
          <w:i/>
          <w:iCs/>
        </w:rPr>
        <w:t>(jų)</w:t>
      </w:r>
      <w:r w:rsidRPr="00A118D2">
        <w:t>veikla yra nutraukiama);</w:t>
      </w:r>
    </w:p>
    <w:p w:rsidR="00491AF9" w:rsidRPr="00A118D2" w:rsidRDefault="00491AF9" w:rsidP="00014AED">
      <w:pPr>
        <w:tabs>
          <w:tab w:val="left" w:pos="1254"/>
          <w:tab w:val="left" w:pos="1482"/>
        </w:tabs>
        <w:ind w:firstLine="851"/>
        <w:jc w:val="both"/>
      </w:pPr>
      <w:r>
        <w:t>34</w:t>
      </w:r>
      <w:r w:rsidRPr="00A118D2">
        <w:t>.3.</w:t>
      </w:r>
      <w:r w:rsidRPr="00A118D2">
        <w:tab/>
        <w:t>kitais Lietuvos Respublikos įstatymų nustatytais atvejais.</w:t>
      </w:r>
    </w:p>
    <w:p w:rsidR="00491AF9" w:rsidRPr="00A118D2" w:rsidRDefault="00491AF9"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491AF9" w:rsidRPr="00A118D2" w:rsidRDefault="00491AF9"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491AF9" w:rsidRPr="00A118D2" w:rsidRDefault="00491AF9"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491AF9" w:rsidRPr="00A118D2" w:rsidRDefault="00491AF9"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491AF9" w:rsidRPr="00A118D2" w:rsidRDefault="00491AF9"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491AF9" w:rsidRPr="00A118D2" w:rsidRDefault="00491AF9"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491AF9" w:rsidRPr="00A118D2" w:rsidRDefault="00491AF9"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491AF9" w:rsidRPr="00A118D2" w:rsidRDefault="00491AF9"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491AF9" w:rsidRPr="00A118D2" w:rsidRDefault="00491AF9" w:rsidP="00AF718D">
      <w:pPr>
        <w:pStyle w:val="BodyText"/>
        <w:jc w:val="center"/>
      </w:pPr>
    </w:p>
    <w:p w:rsidR="00491AF9" w:rsidRPr="00A118D2" w:rsidRDefault="00491AF9" w:rsidP="00AF718D">
      <w:pPr>
        <w:pStyle w:val="Heading1"/>
        <w:numPr>
          <w:ilvl w:val="0"/>
          <w:numId w:val="0"/>
        </w:numPr>
      </w:pPr>
      <w:r w:rsidRPr="00A118D2">
        <w:t>X SKYRIUS</w:t>
      </w:r>
    </w:p>
    <w:p w:rsidR="00491AF9" w:rsidRPr="00A118D2" w:rsidRDefault="00491AF9" w:rsidP="00AF718D">
      <w:pPr>
        <w:pStyle w:val="Heading1"/>
        <w:numPr>
          <w:ilvl w:val="0"/>
          <w:numId w:val="0"/>
        </w:numPr>
      </w:pPr>
      <w:r w:rsidRPr="00A118D2">
        <w:t>dokumentų SIUNTIMAS</w:t>
      </w:r>
    </w:p>
    <w:p w:rsidR="00491AF9" w:rsidRPr="00A118D2" w:rsidRDefault="00491AF9" w:rsidP="00AF718D">
      <w:pPr>
        <w:jc w:val="center"/>
      </w:pPr>
    </w:p>
    <w:p w:rsidR="00491AF9" w:rsidRPr="00A118D2" w:rsidRDefault="00491AF9"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491AF9" w:rsidRPr="00A118D2" w:rsidRDefault="00491AF9"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491AF9" w:rsidRPr="00A118D2" w:rsidRDefault="00491AF9" w:rsidP="00014AED">
      <w:pPr>
        <w:tabs>
          <w:tab w:val="left" w:pos="1425"/>
        </w:tabs>
        <w:ind w:firstLine="851"/>
        <w:jc w:val="both"/>
      </w:pPr>
      <w:r>
        <w:t>41</w:t>
      </w:r>
      <w:r w:rsidRPr="00A118D2">
        <w:t>.2.</w:t>
      </w:r>
      <w:r w:rsidRPr="00A118D2">
        <w:tab/>
        <w:t>Partneriui:________________________________;el. paštas _________________.</w:t>
      </w:r>
    </w:p>
    <w:p w:rsidR="00491AF9" w:rsidRPr="00A118D2" w:rsidRDefault="00491AF9"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491AF9" w:rsidRPr="00A118D2" w:rsidRDefault="00491AF9" w:rsidP="004B52CC">
      <w:pPr>
        <w:tabs>
          <w:tab w:val="left" w:pos="1254"/>
        </w:tabs>
      </w:pPr>
    </w:p>
    <w:p w:rsidR="00491AF9" w:rsidRPr="00A118D2" w:rsidRDefault="00491AF9" w:rsidP="002C4979">
      <w:pPr>
        <w:pStyle w:val="Heading1"/>
        <w:numPr>
          <w:ilvl w:val="0"/>
          <w:numId w:val="0"/>
        </w:numPr>
      </w:pPr>
      <w:r w:rsidRPr="00A118D2">
        <w:t>XI SKYRIUS</w:t>
      </w:r>
    </w:p>
    <w:p w:rsidR="00491AF9" w:rsidRPr="00A118D2" w:rsidRDefault="00491AF9" w:rsidP="002C4979">
      <w:pPr>
        <w:pStyle w:val="Heading1"/>
        <w:numPr>
          <w:ilvl w:val="0"/>
          <w:numId w:val="0"/>
        </w:numPr>
      </w:pPr>
      <w:r w:rsidRPr="00A118D2">
        <w:t>Baigiamosios nuostatos</w:t>
      </w:r>
    </w:p>
    <w:p w:rsidR="00491AF9" w:rsidRPr="00A118D2" w:rsidRDefault="00491AF9" w:rsidP="002C4979">
      <w:pPr>
        <w:pStyle w:val="SUT1"/>
        <w:numPr>
          <w:ilvl w:val="0"/>
          <w:numId w:val="0"/>
        </w:numPr>
        <w:spacing w:line="240" w:lineRule="auto"/>
        <w:jc w:val="center"/>
      </w:pPr>
    </w:p>
    <w:p w:rsidR="00491AF9" w:rsidRPr="00A118D2" w:rsidRDefault="00491AF9"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491AF9" w:rsidRPr="00A118D2" w:rsidRDefault="00491AF9"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491AF9" w:rsidRPr="00A118D2" w:rsidRDefault="00491AF9"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491AF9" w:rsidRPr="00A118D2" w:rsidRDefault="00491AF9"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491AF9" w:rsidRPr="00A118D2" w:rsidRDefault="00491AF9"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491AF9" w:rsidRPr="00A118D2" w:rsidRDefault="00491AF9"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491AF9" w:rsidRPr="00A118D2" w:rsidRDefault="00491AF9"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491AF9" w:rsidRPr="00A118D2" w:rsidRDefault="00491AF9" w:rsidP="00AF718D">
      <w:pPr>
        <w:jc w:val="center"/>
      </w:pPr>
    </w:p>
    <w:p w:rsidR="00491AF9" w:rsidRPr="00A118D2" w:rsidRDefault="00491AF9" w:rsidP="00AF718D">
      <w:pPr>
        <w:pStyle w:val="Heading1"/>
        <w:numPr>
          <w:ilvl w:val="0"/>
          <w:numId w:val="0"/>
        </w:numPr>
      </w:pPr>
      <w:r w:rsidRPr="00A118D2">
        <w:t>XII SKYRIUS</w:t>
      </w:r>
    </w:p>
    <w:p w:rsidR="00491AF9" w:rsidRPr="00A118D2" w:rsidRDefault="00491AF9" w:rsidP="00AF718D">
      <w:pPr>
        <w:pStyle w:val="Heading1"/>
        <w:numPr>
          <w:ilvl w:val="0"/>
          <w:numId w:val="0"/>
        </w:numPr>
      </w:pPr>
      <w:r w:rsidRPr="00A118D2">
        <w:t>ŠALIŲ REKVIZITAI IR PARAŠAI</w:t>
      </w:r>
    </w:p>
    <w:p w:rsidR="00491AF9" w:rsidRPr="00A118D2" w:rsidRDefault="00491AF9" w:rsidP="00AF718D"/>
    <w:p w:rsidR="00491AF9" w:rsidRPr="00A118D2" w:rsidRDefault="00491AF9"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491AF9" w:rsidRPr="00A118D2" w:rsidRDefault="00491AF9" w:rsidP="00AF718D">
      <w:pPr>
        <w:pStyle w:val="BodyText"/>
        <w:tabs>
          <w:tab w:val="left" w:pos="684"/>
        </w:tabs>
        <w:ind w:left="627"/>
      </w:pPr>
    </w:p>
    <w:p w:rsidR="00491AF9" w:rsidRPr="00A118D2" w:rsidRDefault="00491AF9" w:rsidP="00AF718D">
      <w:pPr>
        <w:pStyle w:val="BodyText"/>
      </w:pPr>
      <w:r w:rsidRPr="00A118D2">
        <w:t xml:space="preserve">Įmonės kodas ______________________ </w:t>
      </w:r>
      <w:r w:rsidRPr="00A118D2">
        <w:tab/>
      </w:r>
      <w:r w:rsidRPr="00A118D2">
        <w:tab/>
        <w:t>Asmens kodas</w:t>
      </w:r>
      <w:r>
        <w:t xml:space="preserve"> / Juridinio asmens kodas______</w:t>
      </w:r>
    </w:p>
    <w:p w:rsidR="00491AF9" w:rsidRPr="00A118D2" w:rsidRDefault="00491AF9" w:rsidP="00AF718D">
      <w:pPr>
        <w:pStyle w:val="BodyText"/>
      </w:pPr>
      <w:r w:rsidRPr="00A118D2">
        <w:t xml:space="preserve">Įmonės adresas _____________________ </w:t>
      </w:r>
      <w:r w:rsidRPr="00A118D2">
        <w:tab/>
      </w:r>
      <w:r w:rsidRPr="00A118D2">
        <w:tab/>
        <w:t>Adresas _______________________________</w:t>
      </w:r>
    </w:p>
    <w:p w:rsidR="00491AF9" w:rsidRPr="00A118D2" w:rsidRDefault="00491AF9" w:rsidP="00AF718D">
      <w:pPr>
        <w:pStyle w:val="BodyText"/>
        <w:ind w:right="-31"/>
      </w:pPr>
      <w:r w:rsidRPr="00A118D2">
        <w:t xml:space="preserve">A. s. _____________________________ </w:t>
      </w:r>
      <w:r w:rsidRPr="00A118D2">
        <w:tab/>
      </w:r>
      <w:r w:rsidRPr="00A118D2">
        <w:tab/>
        <w:t>A. s. __________________________________</w:t>
      </w:r>
    </w:p>
    <w:p w:rsidR="00491AF9" w:rsidRPr="00A118D2" w:rsidRDefault="00491AF9" w:rsidP="00AF718D">
      <w:pPr>
        <w:pStyle w:val="BodyText"/>
      </w:pPr>
      <w:r w:rsidRPr="00A118D2">
        <w:t xml:space="preserve">Banko pavadinimas _________________ </w:t>
      </w:r>
      <w:r w:rsidRPr="00A118D2">
        <w:tab/>
      </w:r>
      <w:r w:rsidRPr="00A118D2">
        <w:tab/>
        <w:t>Banko pa</w:t>
      </w:r>
      <w:r>
        <w:t>vadinimas _____________________</w:t>
      </w:r>
    </w:p>
    <w:p w:rsidR="00491AF9" w:rsidRPr="00A118D2" w:rsidRDefault="00491AF9" w:rsidP="00AF718D">
      <w:pPr>
        <w:pStyle w:val="BodyText"/>
      </w:pPr>
      <w:r w:rsidRPr="00A118D2">
        <w:t xml:space="preserve">Kodas ____________________________ </w:t>
      </w:r>
      <w:r w:rsidRPr="00A118D2">
        <w:tab/>
      </w:r>
      <w:r w:rsidRPr="00A118D2">
        <w:tab/>
        <w:t>Kodas ________________________________</w:t>
      </w:r>
    </w:p>
    <w:p w:rsidR="00491AF9" w:rsidRPr="00A118D2" w:rsidRDefault="00491AF9" w:rsidP="00AF718D">
      <w:pPr>
        <w:pStyle w:val="BodyText"/>
        <w:tabs>
          <w:tab w:val="left" w:pos="-142"/>
        </w:tabs>
      </w:pPr>
      <w:r w:rsidRPr="00A118D2">
        <w:t xml:space="preserve">Tel. ______________________________ </w:t>
      </w:r>
      <w:r w:rsidRPr="00A118D2">
        <w:tab/>
      </w:r>
      <w:r w:rsidRPr="00A118D2">
        <w:tab/>
        <w:t>Tel. __________________________________</w:t>
      </w:r>
    </w:p>
    <w:p w:rsidR="00491AF9" w:rsidRPr="00A118D2" w:rsidRDefault="00491AF9" w:rsidP="00AF718D">
      <w:pPr>
        <w:pStyle w:val="BodyText"/>
        <w:tabs>
          <w:tab w:val="left" w:pos="684"/>
        </w:tabs>
      </w:pPr>
      <w:r w:rsidRPr="00A118D2">
        <w:t xml:space="preserve">Faks. _____________________________ </w:t>
      </w:r>
      <w:r w:rsidRPr="00A118D2">
        <w:tab/>
      </w:r>
      <w:r w:rsidRPr="00A118D2">
        <w:tab/>
        <w:t>Faks. _________________________________</w:t>
      </w:r>
    </w:p>
    <w:p w:rsidR="00491AF9" w:rsidRPr="00A118D2" w:rsidRDefault="00491AF9" w:rsidP="00AF718D">
      <w:pPr>
        <w:pStyle w:val="BodyText"/>
        <w:tabs>
          <w:tab w:val="left" w:pos="684"/>
        </w:tabs>
      </w:pPr>
    </w:p>
    <w:p w:rsidR="00491AF9" w:rsidRPr="00A118D2" w:rsidRDefault="00491AF9" w:rsidP="00AF718D">
      <w:pPr>
        <w:pStyle w:val="BodyText"/>
        <w:tabs>
          <w:tab w:val="left" w:pos="684"/>
        </w:tabs>
      </w:pPr>
      <w:r w:rsidRPr="00A118D2">
        <w:t xml:space="preserve">__________________________________ </w:t>
      </w:r>
      <w:r w:rsidRPr="00A118D2">
        <w:tab/>
      </w:r>
      <w:r w:rsidRPr="00A118D2">
        <w:tab/>
        <w:t>______________________________________</w:t>
      </w:r>
    </w:p>
    <w:p w:rsidR="00491AF9" w:rsidRPr="00A118D2" w:rsidRDefault="00491AF9"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491AF9" w:rsidRPr="00A118D2" w:rsidRDefault="00491AF9"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491AF9" w:rsidRPr="00A118D2" w:rsidRDefault="00491AF9"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491AF9" w:rsidRPr="00A118D2" w:rsidRDefault="00491AF9" w:rsidP="00B62F5D">
      <w:pPr>
        <w:ind w:firstLine="720"/>
        <w:rPr>
          <w:i/>
          <w:iCs/>
          <w:sz w:val="20"/>
          <w:szCs w:val="20"/>
        </w:rPr>
      </w:pPr>
      <w:r w:rsidRPr="00A118D2">
        <w:rPr>
          <w:i/>
          <w:iCs/>
          <w:sz w:val="20"/>
          <w:szCs w:val="20"/>
        </w:rPr>
        <w:t>(Parašas)                                                                               (Parašas)</w:t>
      </w:r>
    </w:p>
    <w:p w:rsidR="00491AF9" w:rsidRPr="00A118D2" w:rsidRDefault="00491AF9" w:rsidP="00B62F5D">
      <w:pPr>
        <w:ind w:firstLine="720"/>
        <w:rPr>
          <w:i/>
          <w:iCs/>
        </w:rPr>
      </w:pPr>
    </w:p>
    <w:p w:rsidR="00491AF9" w:rsidRPr="00A118D2" w:rsidRDefault="00491AF9" w:rsidP="00B62F5D">
      <w:pPr>
        <w:tabs>
          <w:tab w:val="left" w:pos="0"/>
        </w:tabs>
        <w:rPr>
          <w:i/>
          <w:iCs/>
        </w:rPr>
      </w:pPr>
      <w:r w:rsidRPr="00A118D2">
        <w:rPr>
          <w:i/>
          <w:iCs/>
        </w:rPr>
        <w:t>__________________________________                 _____________________________________</w:t>
      </w:r>
    </w:p>
    <w:p w:rsidR="00491AF9" w:rsidRPr="0035633A" w:rsidRDefault="00491AF9" w:rsidP="00B62F5D">
      <w:pPr>
        <w:tabs>
          <w:tab w:val="left" w:pos="0"/>
        </w:tabs>
        <w:rPr>
          <w:i/>
          <w:iCs/>
          <w:sz w:val="20"/>
          <w:szCs w:val="20"/>
        </w:rPr>
      </w:pPr>
      <w:r w:rsidRPr="00A118D2">
        <w:rPr>
          <w:i/>
          <w:iCs/>
          <w:sz w:val="20"/>
          <w:szCs w:val="20"/>
        </w:rPr>
        <w:t xml:space="preserve">           (Vardas ir pavardė)                                                               (Vardas ir pavardė)</w:t>
      </w:r>
    </w:p>
    <w:sectPr w:rsidR="00491AF9"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AF9" w:rsidRDefault="00491AF9">
      <w:r>
        <w:separator/>
      </w:r>
    </w:p>
  </w:endnote>
  <w:endnote w:type="continuationSeparator" w:id="1">
    <w:p w:rsidR="00491AF9" w:rsidRDefault="00491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F9" w:rsidRPr="00812FD7" w:rsidRDefault="00491AF9"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AF9" w:rsidRDefault="00491AF9">
      <w:r>
        <w:separator/>
      </w:r>
    </w:p>
  </w:footnote>
  <w:footnote w:type="continuationSeparator" w:id="1">
    <w:p w:rsidR="00491AF9" w:rsidRDefault="00491AF9">
      <w:r>
        <w:continuationSeparator/>
      </w:r>
    </w:p>
  </w:footnote>
  <w:footnote w:id="2">
    <w:p w:rsidR="00491AF9" w:rsidRDefault="00491AF9"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491AF9" w:rsidRDefault="00491AF9"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491AF9" w:rsidRDefault="00491AF9"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F9" w:rsidRPr="00AC74B4" w:rsidRDefault="00491AF9"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8</w:t>
    </w:r>
    <w:r w:rsidRPr="00AC74B4">
      <w:rPr>
        <w:rStyle w:val="PageNumber"/>
        <w:rFonts w:ascii="Times New Roman" w:hAnsi="Times New Roman" w:cs="Times New Roman"/>
      </w:rPr>
      <w:fldChar w:fldCharType="end"/>
    </w:r>
  </w:p>
  <w:p w:rsidR="00491AF9" w:rsidRDefault="00491AF9"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F9" w:rsidRPr="00DC295D" w:rsidRDefault="00491AF9" w:rsidP="008F6FEE">
    <w:pPr>
      <w:pStyle w:val="Header"/>
      <w:jc w:val="right"/>
    </w:pPr>
    <w:r>
      <w:t xml:space="preserve">Kvietimo Nr. 3 </w:t>
    </w:r>
    <w:r w:rsidRPr="00DC295D">
      <w:t>Finansavimo sąlygų aprašo</w:t>
    </w:r>
    <w:r>
      <w:t xml:space="preserve"> priemonei Nr. LEADER-19.2-SAVA-5</w:t>
    </w:r>
  </w:p>
  <w:p w:rsidR="00491AF9" w:rsidRDefault="00491AF9" w:rsidP="008F6FEE">
    <w:pPr>
      <w:pStyle w:val="Header"/>
      <w:jc w:val="right"/>
    </w:pPr>
    <w:r>
      <w:t>2</w:t>
    </w:r>
    <w:r w:rsidRPr="00DC295D">
      <w:t xml:space="preserve"> priedas</w:t>
    </w:r>
  </w:p>
  <w:p w:rsidR="00491AF9" w:rsidRDefault="00491AF9">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F4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F7F4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F7F41"/>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4F7F41"/>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4F7F41"/>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4F7F41"/>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4F7F41"/>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4F7F41"/>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4F7F41"/>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7F41"/>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4F7F41"/>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1701936384">
      <w:marLeft w:val="0"/>
      <w:marRight w:val="0"/>
      <w:marTop w:val="0"/>
      <w:marBottom w:val="0"/>
      <w:divBdr>
        <w:top w:val="none" w:sz="0" w:space="0" w:color="auto"/>
        <w:left w:val="none" w:sz="0" w:space="0" w:color="auto"/>
        <w:bottom w:val="none" w:sz="0" w:space="0" w:color="auto"/>
        <w:right w:val="none" w:sz="0" w:space="0" w:color="auto"/>
      </w:divBdr>
    </w:div>
    <w:div w:id="1701936386">
      <w:marLeft w:val="0"/>
      <w:marRight w:val="0"/>
      <w:marTop w:val="0"/>
      <w:marBottom w:val="0"/>
      <w:divBdr>
        <w:top w:val="none" w:sz="0" w:space="0" w:color="auto"/>
        <w:left w:val="none" w:sz="0" w:space="0" w:color="auto"/>
        <w:bottom w:val="none" w:sz="0" w:space="0" w:color="auto"/>
        <w:right w:val="none" w:sz="0" w:space="0" w:color="auto"/>
      </w:divBdr>
    </w:div>
    <w:div w:id="1701936387">
      <w:marLeft w:val="0"/>
      <w:marRight w:val="0"/>
      <w:marTop w:val="0"/>
      <w:marBottom w:val="0"/>
      <w:divBdr>
        <w:top w:val="none" w:sz="0" w:space="0" w:color="auto"/>
        <w:left w:val="none" w:sz="0" w:space="0" w:color="auto"/>
        <w:bottom w:val="none" w:sz="0" w:space="0" w:color="auto"/>
        <w:right w:val="none" w:sz="0" w:space="0" w:color="auto"/>
      </w:divBdr>
    </w:div>
    <w:div w:id="1701936388">
      <w:marLeft w:val="225"/>
      <w:marRight w:val="225"/>
      <w:marTop w:val="0"/>
      <w:marBottom w:val="0"/>
      <w:divBdr>
        <w:top w:val="none" w:sz="0" w:space="0" w:color="auto"/>
        <w:left w:val="none" w:sz="0" w:space="0" w:color="auto"/>
        <w:bottom w:val="none" w:sz="0" w:space="0" w:color="auto"/>
        <w:right w:val="none" w:sz="0" w:space="0" w:color="auto"/>
      </w:divBdr>
      <w:divsChild>
        <w:div w:id="1701936385">
          <w:marLeft w:val="0"/>
          <w:marRight w:val="0"/>
          <w:marTop w:val="0"/>
          <w:marBottom w:val="0"/>
          <w:divBdr>
            <w:top w:val="none" w:sz="0" w:space="0" w:color="auto"/>
            <w:left w:val="none" w:sz="0" w:space="0" w:color="auto"/>
            <w:bottom w:val="none" w:sz="0" w:space="0" w:color="auto"/>
            <w:right w:val="none" w:sz="0" w:space="0" w:color="auto"/>
          </w:divBdr>
        </w:div>
      </w:divsChild>
    </w:div>
    <w:div w:id="1701936389">
      <w:marLeft w:val="0"/>
      <w:marRight w:val="0"/>
      <w:marTop w:val="0"/>
      <w:marBottom w:val="0"/>
      <w:divBdr>
        <w:top w:val="none" w:sz="0" w:space="0" w:color="auto"/>
        <w:left w:val="none" w:sz="0" w:space="0" w:color="auto"/>
        <w:bottom w:val="none" w:sz="0" w:space="0" w:color="auto"/>
        <w:right w:val="none" w:sz="0" w:space="0" w:color="auto"/>
      </w:divBdr>
    </w:div>
    <w:div w:id="1701936390">
      <w:marLeft w:val="0"/>
      <w:marRight w:val="0"/>
      <w:marTop w:val="0"/>
      <w:marBottom w:val="0"/>
      <w:divBdr>
        <w:top w:val="none" w:sz="0" w:space="0" w:color="auto"/>
        <w:left w:val="none" w:sz="0" w:space="0" w:color="auto"/>
        <w:bottom w:val="none" w:sz="0" w:space="0" w:color="auto"/>
        <w:right w:val="none" w:sz="0" w:space="0" w:color="auto"/>
      </w:divBdr>
    </w:div>
    <w:div w:id="1701936392">
      <w:marLeft w:val="0"/>
      <w:marRight w:val="0"/>
      <w:marTop w:val="0"/>
      <w:marBottom w:val="0"/>
      <w:divBdr>
        <w:top w:val="none" w:sz="0" w:space="0" w:color="auto"/>
        <w:left w:val="none" w:sz="0" w:space="0" w:color="auto"/>
        <w:bottom w:val="none" w:sz="0" w:space="0" w:color="auto"/>
        <w:right w:val="none" w:sz="0" w:space="0" w:color="auto"/>
      </w:divBdr>
    </w:div>
    <w:div w:id="1701936393">
      <w:marLeft w:val="0"/>
      <w:marRight w:val="0"/>
      <w:marTop w:val="0"/>
      <w:marBottom w:val="0"/>
      <w:divBdr>
        <w:top w:val="none" w:sz="0" w:space="0" w:color="auto"/>
        <w:left w:val="none" w:sz="0" w:space="0" w:color="auto"/>
        <w:bottom w:val="none" w:sz="0" w:space="0" w:color="auto"/>
        <w:right w:val="none" w:sz="0" w:space="0" w:color="auto"/>
      </w:divBdr>
      <w:divsChild>
        <w:div w:id="1701936391">
          <w:marLeft w:val="0"/>
          <w:marRight w:val="0"/>
          <w:marTop w:val="0"/>
          <w:marBottom w:val="0"/>
          <w:divBdr>
            <w:top w:val="none" w:sz="0" w:space="0" w:color="auto"/>
            <w:left w:val="none" w:sz="0" w:space="0" w:color="auto"/>
            <w:bottom w:val="none" w:sz="0" w:space="0" w:color="auto"/>
            <w:right w:val="none" w:sz="0" w:space="0" w:color="auto"/>
          </w:divBdr>
        </w:div>
      </w:divsChild>
    </w:div>
    <w:div w:id="1701936394">
      <w:marLeft w:val="0"/>
      <w:marRight w:val="0"/>
      <w:marTop w:val="0"/>
      <w:marBottom w:val="0"/>
      <w:divBdr>
        <w:top w:val="none" w:sz="0" w:space="0" w:color="auto"/>
        <w:left w:val="none" w:sz="0" w:space="0" w:color="auto"/>
        <w:bottom w:val="none" w:sz="0" w:space="0" w:color="auto"/>
        <w:right w:val="none" w:sz="0" w:space="0" w:color="auto"/>
      </w:divBdr>
    </w:div>
    <w:div w:id="1701936395">
      <w:marLeft w:val="0"/>
      <w:marRight w:val="0"/>
      <w:marTop w:val="0"/>
      <w:marBottom w:val="0"/>
      <w:divBdr>
        <w:top w:val="none" w:sz="0" w:space="0" w:color="auto"/>
        <w:left w:val="none" w:sz="0" w:space="0" w:color="auto"/>
        <w:bottom w:val="none" w:sz="0" w:space="0" w:color="auto"/>
        <w:right w:val="none" w:sz="0" w:space="0" w:color="auto"/>
      </w:divBdr>
    </w:div>
    <w:div w:id="1701936396">
      <w:marLeft w:val="0"/>
      <w:marRight w:val="0"/>
      <w:marTop w:val="0"/>
      <w:marBottom w:val="0"/>
      <w:divBdr>
        <w:top w:val="none" w:sz="0" w:space="0" w:color="auto"/>
        <w:left w:val="none" w:sz="0" w:space="0" w:color="auto"/>
        <w:bottom w:val="none" w:sz="0" w:space="0" w:color="auto"/>
        <w:right w:val="none" w:sz="0" w:space="0" w:color="auto"/>
      </w:divBdr>
    </w:div>
    <w:div w:id="1701936397">
      <w:marLeft w:val="0"/>
      <w:marRight w:val="0"/>
      <w:marTop w:val="0"/>
      <w:marBottom w:val="0"/>
      <w:divBdr>
        <w:top w:val="none" w:sz="0" w:space="0" w:color="auto"/>
        <w:left w:val="none" w:sz="0" w:space="0" w:color="auto"/>
        <w:bottom w:val="none" w:sz="0" w:space="0" w:color="auto"/>
        <w:right w:val="none" w:sz="0" w:space="0" w:color="auto"/>
      </w:divBdr>
    </w:div>
    <w:div w:id="170193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15969</Words>
  <Characters>9103</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3</cp:revision>
  <cp:lastPrinted>2018-07-31T20:28:00Z</cp:lastPrinted>
  <dcterms:created xsi:type="dcterms:W3CDTF">2019-02-28T09:25:00Z</dcterms:created>
  <dcterms:modified xsi:type="dcterms:W3CDTF">2019-02-28T12:22:00Z</dcterms:modified>
</cp:coreProperties>
</file>